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4C" w:rsidRDefault="008D724C" w:rsidP="001E538A">
      <w:pPr>
        <w:rPr>
          <w:caps/>
          <w:sz w:val="16"/>
          <w:szCs w:val="16"/>
        </w:rPr>
      </w:pPr>
      <w:bookmarkStart w:id="0" w:name="_GoBack"/>
      <w:bookmarkEnd w:id="0"/>
      <w:r w:rsidRPr="001E538A">
        <w:rPr>
          <w:b/>
          <w:bCs/>
          <w:caps/>
          <w:sz w:val="16"/>
          <w:szCs w:val="16"/>
        </w:rPr>
        <w:t xml:space="preserve">Název projektu: </w:t>
      </w:r>
      <w:r w:rsidRPr="001E538A">
        <w:rPr>
          <w:caps/>
          <w:sz w:val="16"/>
          <w:szCs w:val="16"/>
        </w:rPr>
        <w:t xml:space="preserve">podpora přírodovědného a technického vzdělávání v KARLOVARSKÉM </w:t>
      </w:r>
      <w:r>
        <w:rPr>
          <w:caps/>
          <w:sz w:val="16"/>
          <w:szCs w:val="16"/>
        </w:rPr>
        <w:t>KRAJI</w:t>
      </w:r>
    </w:p>
    <w:p w:rsidR="008D724C" w:rsidRPr="001E538A" w:rsidRDefault="008D724C" w:rsidP="001E538A">
      <w:pPr>
        <w:rPr>
          <w:caps/>
          <w:sz w:val="16"/>
          <w:szCs w:val="16"/>
        </w:rPr>
      </w:pPr>
      <w:r w:rsidRPr="00691659">
        <w:rPr>
          <w:b/>
          <w:bCs/>
          <w:caps/>
          <w:sz w:val="16"/>
          <w:szCs w:val="16"/>
        </w:rPr>
        <w:t>Číslo projektu</w:t>
      </w:r>
      <w:r>
        <w:rPr>
          <w:caps/>
          <w:sz w:val="16"/>
          <w:szCs w:val="16"/>
        </w:rPr>
        <w:t xml:space="preserve">: </w:t>
      </w:r>
      <w:r>
        <w:t>CZ.1.07/1.1.00/44.0004</w:t>
      </w:r>
    </w:p>
    <w:p w:rsidR="008D724C" w:rsidRPr="00D81D40" w:rsidRDefault="008D724C" w:rsidP="00D81D40">
      <w:pPr>
        <w:jc w:val="center"/>
        <w:rPr>
          <w:b/>
          <w:bCs/>
          <w:i/>
          <w:iCs/>
          <w:sz w:val="40"/>
          <w:szCs w:val="40"/>
        </w:rPr>
      </w:pPr>
      <w:r w:rsidRPr="00647D99">
        <w:rPr>
          <w:b/>
          <w:bCs/>
          <w:caps/>
          <w:sz w:val="32"/>
          <w:szCs w:val="32"/>
        </w:rPr>
        <w:t>P R E Z E N Č N Í L I S T I N A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br/>
        <w:t xml:space="preserve">Sdílená multimediální učebna - </w:t>
      </w:r>
      <w:r w:rsidRPr="00D81D40">
        <w:rPr>
          <w:b/>
          <w:bCs/>
          <w:caps/>
          <w:sz w:val="32"/>
          <w:szCs w:val="32"/>
        </w:rPr>
        <w:t>Výuka žáků ZŠ</w:t>
      </w:r>
    </w:p>
    <w:p w:rsidR="008D724C" w:rsidRDefault="008D724C" w:rsidP="001074AA">
      <w:pPr>
        <w:jc w:val="center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876"/>
        <w:gridCol w:w="1639"/>
        <w:gridCol w:w="2683"/>
        <w:gridCol w:w="10"/>
      </w:tblGrid>
      <w:tr w:rsidR="008D724C" w:rsidRPr="00FA2230">
        <w:trPr>
          <w:trHeight w:val="244"/>
          <w:jc w:val="center"/>
        </w:trPr>
        <w:tc>
          <w:tcPr>
            <w:tcW w:w="3972" w:type="dxa"/>
            <w:shd w:val="clear" w:color="auto" w:fill="D9D9D9"/>
          </w:tcPr>
          <w:p w:rsidR="008D724C" w:rsidRPr="00A2636B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Číslo </w:t>
            </w:r>
            <w:r w:rsidRPr="00A2636B">
              <w:rPr>
                <w:b/>
                <w:bCs/>
              </w:rPr>
              <w:t>projektu</w:t>
            </w:r>
          </w:p>
        </w:tc>
        <w:tc>
          <w:tcPr>
            <w:tcW w:w="5208" w:type="dxa"/>
            <w:gridSpan w:val="4"/>
          </w:tcPr>
          <w:p w:rsidR="008D724C" w:rsidRPr="00606127" w:rsidRDefault="008D724C" w:rsidP="001A2A57">
            <w:pPr>
              <w:autoSpaceDE w:val="0"/>
              <w:autoSpaceDN w:val="0"/>
              <w:adjustRightInd w:val="0"/>
            </w:pPr>
            <w:r>
              <w:t>CZ.1.07/1.1.00/44.0004</w:t>
            </w:r>
          </w:p>
        </w:tc>
      </w:tr>
      <w:tr w:rsidR="008D724C" w:rsidRPr="00FA2230">
        <w:trPr>
          <w:trHeight w:val="474"/>
          <w:jc w:val="center"/>
        </w:trPr>
        <w:tc>
          <w:tcPr>
            <w:tcW w:w="3972" w:type="dxa"/>
            <w:shd w:val="clear" w:color="auto" w:fill="D9D9D9"/>
          </w:tcPr>
          <w:p w:rsidR="008D724C" w:rsidRPr="00BD4BA1" w:rsidRDefault="008D724C" w:rsidP="001A2A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Partner projektu</w:t>
            </w:r>
          </w:p>
        </w:tc>
        <w:tc>
          <w:tcPr>
            <w:tcW w:w="5208" w:type="dxa"/>
            <w:gridSpan w:val="4"/>
          </w:tcPr>
          <w:p w:rsidR="008D724C" w:rsidRPr="00AE0971" w:rsidRDefault="008D724C" w:rsidP="001A2A57">
            <w:pPr>
              <w:autoSpaceDE w:val="0"/>
              <w:autoSpaceDN w:val="0"/>
              <w:adjustRightInd w:val="0"/>
            </w:pPr>
            <w:r>
              <w:t>Gymnázium Cheb – P2</w:t>
            </w:r>
          </w:p>
        </w:tc>
      </w:tr>
      <w:tr w:rsidR="008D724C" w:rsidRPr="00FA2230">
        <w:trPr>
          <w:trHeight w:val="230"/>
          <w:jc w:val="center"/>
        </w:trPr>
        <w:tc>
          <w:tcPr>
            <w:tcW w:w="3972" w:type="dxa"/>
            <w:shd w:val="clear" w:color="auto" w:fill="D9D9D9"/>
          </w:tcPr>
          <w:p w:rsidR="008D724C" w:rsidRDefault="008D724C" w:rsidP="00D81D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Třída/ročník / název ZŠ</w:t>
            </w:r>
          </w:p>
        </w:tc>
        <w:tc>
          <w:tcPr>
            <w:tcW w:w="5208" w:type="dxa"/>
            <w:gridSpan w:val="4"/>
          </w:tcPr>
          <w:p w:rsidR="008D724C" w:rsidRPr="00AE0971" w:rsidRDefault="008D724C" w:rsidP="001A2A5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E3A0F">
              <w:rPr>
                <w:i/>
                <w:iCs/>
                <w:highlight w:val="yellow"/>
              </w:rPr>
              <w:t>doplňte</w:t>
            </w:r>
            <w:r>
              <w:rPr>
                <w:i/>
                <w:iCs/>
              </w:rPr>
              <w:t xml:space="preserve"> všechny tři údaje včetně konkrétní třídy)</w:t>
            </w:r>
          </w:p>
        </w:tc>
      </w:tr>
      <w:tr w:rsidR="008D724C" w:rsidRPr="00FA2230">
        <w:trPr>
          <w:trHeight w:val="230"/>
          <w:jc w:val="center"/>
        </w:trPr>
        <w:tc>
          <w:tcPr>
            <w:tcW w:w="3972" w:type="dxa"/>
            <w:shd w:val="clear" w:color="auto" w:fill="D9D9D9"/>
          </w:tcPr>
          <w:p w:rsidR="008D724C" w:rsidRDefault="008D724C" w:rsidP="001A2A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Vyučovaný předmět</w:t>
            </w:r>
          </w:p>
        </w:tc>
        <w:tc>
          <w:tcPr>
            <w:tcW w:w="5208" w:type="dxa"/>
            <w:gridSpan w:val="4"/>
          </w:tcPr>
          <w:p w:rsidR="008D724C" w:rsidRPr="00AE0971" w:rsidRDefault="008D724C" w:rsidP="00725F6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E3A0F">
              <w:rPr>
                <w:i/>
                <w:iCs/>
                <w:highlight w:val="yellow"/>
              </w:rPr>
              <w:t>Uveďte</w:t>
            </w:r>
            <w:r>
              <w:rPr>
                <w:i/>
                <w:iCs/>
              </w:rPr>
              <w:t xml:space="preserve"> přírodovědu, fyziku nebo zeměpis.)</w:t>
            </w:r>
          </w:p>
        </w:tc>
      </w:tr>
      <w:tr w:rsidR="008D724C" w:rsidRPr="00FA2230">
        <w:trPr>
          <w:trHeight w:val="230"/>
          <w:jc w:val="center"/>
        </w:trPr>
        <w:tc>
          <w:tcPr>
            <w:tcW w:w="3972" w:type="dxa"/>
            <w:shd w:val="clear" w:color="auto" w:fill="D9D9D9"/>
          </w:tcPr>
          <w:p w:rsidR="008D724C" w:rsidRDefault="008D724C" w:rsidP="001A2A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Počet žáků celkem</w:t>
            </w:r>
          </w:p>
        </w:tc>
        <w:tc>
          <w:tcPr>
            <w:tcW w:w="5208" w:type="dxa"/>
            <w:gridSpan w:val="4"/>
          </w:tcPr>
          <w:p w:rsidR="008D724C" w:rsidRPr="00AE0971" w:rsidRDefault="008D724C" w:rsidP="001A2A5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E3A0F">
              <w:rPr>
                <w:i/>
                <w:iCs/>
                <w:highlight w:val="yellow"/>
              </w:rPr>
              <w:t>Doplňte počet žáků</w:t>
            </w:r>
            <w:r>
              <w:rPr>
                <w:i/>
                <w:iCs/>
              </w:rPr>
              <w:t xml:space="preserve">, kteří jsou uvedeni a podepsáni na </w:t>
            </w:r>
            <w:r w:rsidRPr="00DE3A0F">
              <w:rPr>
                <w:i/>
                <w:iCs/>
                <w:highlight w:val="yellow"/>
              </w:rPr>
              <w:t>prezenční listině</w:t>
            </w:r>
            <w:r>
              <w:rPr>
                <w:i/>
                <w:iCs/>
              </w:rPr>
              <w:t>.)</w:t>
            </w:r>
          </w:p>
        </w:tc>
      </w:tr>
      <w:tr w:rsidR="008D724C" w:rsidRPr="00FA2230">
        <w:trPr>
          <w:trHeight w:val="270"/>
          <w:jc w:val="center"/>
        </w:trPr>
        <w:tc>
          <w:tcPr>
            <w:tcW w:w="4848" w:type="dxa"/>
            <w:gridSpan w:val="2"/>
            <w:tcBorders>
              <w:left w:val="nil"/>
              <w:bottom w:val="nil"/>
              <w:right w:val="nil"/>
            </w:tcBorders>
          </w:tcPr>
          <w:p w:rsidR="008D724C" w:rsidRDefault="008D724C" w:rsidP="001A2A5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3"/>
            <w:tcBorders>
              <w:left w:val="nil"/>
              <w:bottom w:val="nil"/>
              <w:right w:val="nil"/>
            </w:tcBorders>
          </w:tcPr>
          <w:p w:rsidR="008D724C" w:rsidRDefault="008D724C" w:rsidP="001A2A5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8D724C" w:rsidRPr="006E072A">
        <w:trPr>
          <w:gridAfter w:val="1"/>
          <w:wAfter w:w="10" w:type="dxa"/>
          <w:jc w:val="center"/>
        </w:trPr>
        <w:tc>
          <w:tcPr>
            <w:tcW w:w="6487" w:type="dxa"/>
            <w:gridSpan w:val="3"/>
            <w:shd w:val="clear" w:color="auto" w:fill="D9D9D9"/>
          </w:tcPr>
          <w:p w:rsidR="008D724C" w:rsidRPr="006E072A" w:rsidRDefault="008D724C" w:rsidP="00D81D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tematického celku</w:t>
            </w:r>
          </w:p>
        </w:tc>
        <w:tc>
          <w:tcPr>
            <w:tcW w:w="2683" w:type="dxa"/>
            <w:shd w:val="clear" w:color="auto" w:fill="D9D9D9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konání</w:t>
            </w:r>
          </w:p>
        </w:tc>
      </w:tr>
      <w:tr w:rsidR="008D724C" w:rsidRPr="006E072A">
        <w:trPr>
          <w:gridAfter w:val="1"/>
          <w:wAfter w:w="10" w:type="dxa"/>
          <w:jc w:val="center"/>
        </w:trPr>
        <w:tc>
          <w:tcPr>
            <w:tcW w:w="6487" w:type="dxa"/>
            <w:gridSpan w:val="3"/>
          </w:tcPr>
          <w:p w:rsidR="008D724C" w:rsidRDefault="008D724C" w:rsidP="00D81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Astronomie pro žáky 1. stupně  ZŠ – program č. 1</w:t>
            </w:r>
          </w:p>
          <w:p w:rsidR="008D724C" w:rsidRDefault="008D724C" w:rsidP="00D81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zemi – program č. 2 pro žáky 6. tříd</w:t>
            </w:r>
          </w:p>
          <w:p w:rsidR="008D724C" w:rsidRDefault="008D724C" w:rsidP="00D81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Astronomie pro 9. ročník ZŠ – program č. 3</w:t>
            </w:r>
          </w:p>
          <w:p w:rsidR="008D724C" w:rsidRPr="006D37B0" w:rsidRDefault="008D724C" w:rsidP="00725F6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</w:rPr>
              <w:t>vyberte z programů, ostatní smažte)</w:t>
            </w:r>
          </w:p>
        </w:tc>
        <w:tc>
          <w:tcPr>
            <w:tcW w:w="2683" w:type="dxa"/>
          </w:tcPr>
          <w:p w:rsidR="008D724C" w:rsidRPr="00251E30" w:rsidRDefault="008D724C" w:rsidP="001A2A5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51E30">
              <w:rPr>
                <w:i/>
                <w:iCs/>
                <w:sz w:val="24"/>
                <w:szCs w:val="24"/>
              </w:rPr>
              <w:t xml:space="preserve">(doplňte </w:t>
            </w:r>
            <w:r w:rsidRPr="00DE3A0F">
              <w:rPr>
                <w:i/>
                <w:iCs/>
                <w:sz w:val="24"/>
                <w:szCs w:val="24"/>
                <w:highlight w:val="yellow"/>
              </w:rPr>
              <w:t>datum konání</w:t>
            </w:r>
            <w:r w:rsidRPr="00251E30">
              <w:rPr>
                <w:i/>
                <w:iCs/>
                <w:sz w:val="24"/>
                <w:szCs w:val="24"/>
              </w:rPr>
              <w:t xml:space="preserve"> výuky v planetáriu)</w:t>
            </w:r>
          </w:p>
        </w:tc>
      </w:tr>
    </w:tbl>
    <w:p w:rsidR="008D724C" w:rsidRPr="00CB32F6" w:rsidRDefault="008D724C" w:rsidP="00D81D4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SEZNAM ŽÁKŮ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081"/>
        <w:gridCol w:w="4677"/>
      </w:tblGrid>
      <w:tr w:rsidR="008D724C" w:rsidRPr="00CB32F6">
        <w:tc>
          <w:tcPr>
            <w:tcW w:w="4537" w:type="dxa"/>
            <w:gridSpan w:val="2"/>
            <w:shd w:val="clear" w:color="auto" w:fill="D9D9D9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4677" w:type="dxa"/>
            <w:shd w:val="clear" w:color="auto" w:fill="D9D9D9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81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081" w:type="dxa"/>
          </w:tcPr>
          <w:p w:rsidR="008D724C" w:rsidRPr="00725F67" w:rsidRDefault="008D724C" w:rsidP="001A2A5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3A0F">
              <w:rPr>
                <w:i/>
                <w:iCs/>
                <w:sz w:val="24"/>
                <w:szCs w:val="24"/>
                <w:highlight w:val="yellow"/>
              </w:rPr>
              <w:t>(V případě potřeby vložte další řádky</w:t>
            </w: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6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072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81" w:type="dxa"/>
          </w:tcPr>
          <w:p w:rsidR="008D724C" w:rsidRPr="00725F67" w:rsidRDefault="008D724C" w:rsidP="001A2A5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E3A0F">
              <w:rPr>
                <w:i/>
                <w:iCs/>
                <w:sz w:val="24"/>
                <w:szCs w:val="24"/>
                <w:highlight w:val="yellow"/>
              </w:rPr>
              <w:t>a vytiskněte oboustranně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724C" w:rsidRPr="00CB32F6">
        <w:tc>
          <w:tcPr>
            <w:tcW w:w="4537" w:type="dxa"/>
            <w:gridSpan w:val="2"/>
          </w:tcPr>
          <w:p w:rsidR="008D724C" w:rsidRPr="006E072A" w:rsidRDefault="008D724C" w:rsidP="001A2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C1B">
              <w:rPr>
                <w:b/>
                <w:bCs/>
                <w:sz w:val="24"/>
                <w:szCs w:val="24"/>
              </w:rPr>
              <w:t>Datum a podpis zodpovědné osoby</w:t>
            </w:r>
            <w:r>
              <w:rPr>
                <w:sz w:val="24"/>
                <w:szCs w:val="24"/>
              </w:rPr>
              <w:t xml:space="preserve"> (</w:t>
            </w:r>
            <w:r w:rsidRPr="00065435">
              <w:t xml:space="preserve">vyučující, lektor, vedoucí praxe, </w:t>
            </w:r>
            <w:r w:rsidRPr="00DE3A0F">
              <w:rPr>
                <w:highlight w:val="yellow"/>
              </w:rPr>
              <w:t>ředitel</w:t>
            </w:r>
            <w:r w:rsidRPr="00065435">
              <w:t>, průvodce apod.)</w:t>
            </w:r>
          </w:p>
        </w:tc>
        <w:tc>
          <w:tcPr>
            <w:tcW w:w="4677" w:type="dxa"/>
          </w:tcPr>
          <w:p w:rsidR="008D724C" w:rsidRPr="00725F67" w:rsidRDefault="008D724C" w:rsidP="001A2A5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(napište </w:t>
            </w:r>
            <w:r w:rsidRPr="00DE3A0F">
              <w:rPr>
                <w:i/>
                <w:iCs/>
                <w:sz w:val="24"/>
                <w:szCs w:val="24"/>
                <w:highlight w:val="yellow"/>
              </w:rPr>
              <w:t>datum výuky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DE3A0F">
              <w:rPr>
                <w:i/>
                <w:iCs/>
                <w:sz w:val="24"/>
                <w:szCs w:val="24"/>
                <w:highlight w:val="yellow"/>
              </w:rPr>
              <w:t>hůlkovým písmem</w:t>
            </w:r>
            <w:r w:rsidRPr="00725F67">
              <w:rPr>
                <w:i/>
                <w:iCs/>
                <w:sz w:val="24"/>
                <w:szCs w:val="24"/>
              </w:rPr>
              <w:t xml:space="preserve"> jméno, příjmení a titul doprovázející osoby a připojte </w:t>
            </w:r>
            <w:r w:rsidRPr="00DE3A0F">
              <w:rPr>
                <w:i/>
                <w:iCs/>
                <w:sz w:val="24"/>
                <w:szCs w:val="24"/>
                <w:highlight w:val="yellow"/>
              </w:rPr>
              <w:t>podpis doprovázející osoby</w:t>
            </w:r>
            <w:r w:rsidRPr="00725F67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8D724C" w:rsidRDefault="008D724C" w:rsidP="001B2C1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8D724C" w:rsidSect="001B2C1B">
      <w:headerReference w:type="default" r:id="rId7"/>
      <w:footerReference w:type="even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4C" w:rsidRDefault="008D724C">
      <w:r>
        <w:separator/>
      </w:r>
    </w:p>
  </w:endnote>
  <w:endnote w:type="continuationSeparator" w:id="0">
    <w:p w:rsidR="008D724C" w:rsidRDefault="008D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4C" w:rsidRDefault="008D724C" w:rsidP="00BF31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24C" w:rsidRDefault="008D724C" w:rsidP="00BF31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4C" w:rsidRDefault="008D724C">
      <w:r>
        <w:separator/>
      </w:r>
    </w:p>
  </w:footnote>
  <w:footnote w:type="continuationSeparator" w:id="0">
    <w:p w:rsidR="008D724C" w:rsidRDefault="008D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4C" w:rsidRDefault="008D724C">
    <w:pPr>
      <w:pStyle w:val="Header"/>
    </w:pPr>
    <w:r w:rsidRPr="00FC49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69.5pt;height:114.75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73A"/>
    <w:multiLevelType w:val="hybridMultilevel"/>
    <w:tmpl w:val="4AF622A6"/>
    <w:lvl w:ilvl="0" w:tplc="BA305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6D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EFE1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0D04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C6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1F86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8FAB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2CEB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88CC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D36"/>
    <w:rsid w:val="00005CAC"/>
    <w:rsid w:val="00033F4D"/>
    <w:rsid w:val="0004189D"/>
    <w:rsid w:val="00056775"/>
    <w:rsid w:val="00065435"/>
    <w:rsid w:val="000673D4"/>
    <w:rsid w:val="000820E9"/>
    <w:rsid w:val="000C1418"/>
    <w:rsid w:val="001074AA"/>
    <w:rsid w:val="00114DCF"/>
    <w:rsid w:val="001343B9"/>
    <w:rsid w:val="00135B02"/>
    <w:rsid w:val="00136B8C"/>
    <w:rsid w:val="00163FC7"/>
    <w:rsid w:val="0017224A"/>
    <w:rsid w:val="00172D36"/>
    <w:rsid w:val="001744A9"/>
    <w:rsid w:val="00191483"/>
    <w:rsid w:val="00197C05"/>
    <w:rsid w:val="001A2A57"/>
    <w:rsid w:val="001A3075"/>
    <w:rsid w:val="001A794E"/>
    <w:rsid w:val="001B10DB"/>
    <w:rsid w:val="001B2C1B"/>
    <w:rsid w:val="001E0777"/>
    <w:rsid w:val="001E538A"/>
    <w:rsid w:val="001F3D63"/>
    <w:rsid w:val="002127BF"/>
    <w:rsid w:val="00222678"/>
    <w:rsid w:val="00234569"/>
    <w:rsid w:val="0024509A"/>
    <w:rsid w:val="00251E30"/>
    <w:rsid w:val="00261398"/>
    <w:rsid w:val="00280FA7"/>
    <w:rsid w:val="00290438"/>
    <w:rsid w:val="002A6302"/>
    <w:rsid w:val="002F0F42"/>
    <w:rsid w:val="002F55C2"/>
    <w:rsid w:val="00310036"/>
    <w:rsid w:val="0031778E"/>
    <w:rsid w:val="00322AF7"/>
    <w:rsid w:val="00331B1C"/>
    <w:rsid w:val="00352A1F"/>
    <w:rsid w:val="0035369E"/>
    <w:rsid w:val="003542A9"/>
    <w:rsid w:val="00371BB4"/>
    <w:rsid w:val="00381003"/>
    <w:rsid w:val="003B26CE"/>
    <w:rsid w:val="0041002D"/>
    <w:rsid w:val="00426EFB"/>
    <w:rsid w:val="00444556"/>
    <w:rsid w:val="00461B08"/>
    <w:rsid w:val="00463E74"/>
    <w:rsid w:val="0046631A"/>
    <w:rsid w:val="0049177E"/>
    <w:rsid w:val="00492941"/>
    <w:rsid w:val="00495E96"/>
    <w:rsid w:val="00497D3D"/>
    <w:rsid w:val="004A79E5"/>
    <w:rsid w:val="004B714E"/>
    <w:rsid w:val="004C1199"/>
    <w:rsid w:val="004C31FB"/>
    <w:rsid w:val="004C6A6D"/>
    <w:rsid w:val="004C73A3"/>
    <w:rsid w:val="004D1BAB"/>
    <w:rsid w:val="004F59C4"/>
    <w:rsid w:val="00512D36"/>
    <w:rsid w:val="00517484"/>
    <w:rsid w:val="0052068B"/>
    <w:rsid w:val="005358F6"/>
    <w:rsid w:val="00553C46"/>
    <w:rsid w:val="00564014"/>
    <w:rsid w:val="00591BFF"/>
    <w:rsid w:val="005A6EB4"/>
    <w:rsid w:val="00606127"/>
    <w:rsid w:val="0060740C"/>
    <w:rsid w:val="0061001F"/>
    <w:rsid w:val="00624C02"/>
    <w:rsid w:val="00647D99"/>
    <w:rsid w:val="00650457"/>
    <w:rsid w:val="006512A8"/>
    <w:rsid w:val="006528DB"/>
    <w:rsid w:val="006603E1"/>
    <w:rsid w:val="00660D51"/>
    <w:rsid w:val="0066130C"/>
    <w:rsid w:val="00673D3D"/>
    <w:rsid w:val="00674B8C"/>
    <w:rsid w:val="006779B2"/>
    <w:rsid w:val="00683BAB"/>
    <w:rsid w:val="00691659"/>
    <w:rsid w:val="006D37B0"/>
    <w:rsid w:val="006E0243"/>
    <w:rsid w:val="006E072A"/>
    <w:rsid w:val="006E4607"/>
    <w:rsid w:val="006E745E"/>
    <w:rsid w:val="006F2897"/>
    <w:rsid w:val="006F79A4"/>
    <w:rsid w:val="00702473"/>
    <w:rsid w:val="00725F67"/>
    <w:rsid w:val="00747F11"/>
    <w:rsid w:val="00754F95"/>
    <w:rsid w:val="0076109F"/>
    <w:rsid w:val="00765E5C"/>
    <w:rsid w:val="0078176C"/>
    <w:rsid w:val="00782210"/>
    <w:rsid w:val="007A6095"/>
    <w:rsid w:val="007B6085"/>
    <w:rsid w:val="007D0AF6"/>
    <w:rsid w:val="007D5930"/>
    <w:rsid w:val="007D7A3C"/>
    <w:rsid w:val="00831CB5"/>
    <w:rsid w:val="00877072"/>
    <w:rsid w:val="00891300"/>
    <w:rsid w:val="008923E2"/>
    <w:rsid w:val="008A2B1F"/>
    <w:rsid w:val="008A4B13"/>
    <w:rsid w:val="008C2B56"/>
    <w:rsid w:val="008D5C82"/>
    <w:rsid w:val="008D724C"/>
    <w:rsid w:val="0091539D"/>
    <w:rsid w:val="00917941"/>
    <w:rsid w:val="0092280D"/>
    <w:rsid w:val="00924AE5"/>
    <w:rsid w:val="00942545"/>
    <w:rsid w:val="00971A36"/>
    <w:rsid w:val="00971CBA"/>
    <w:rsid w:val="009758FC"/>
    <w:rsid w:val="00976A5F"/>
    <w:rsid w:val="009B0F41"/>
    <w:rsid w:val="009C0108"/>
    <w:rsid w:val="009E0FF5"/>
    <w:rsid w:val="009E5687"/>
    <w:rsid w:val="00A25927"/>
    <w:rsid w:val="00A2636B"/>
    <w:rsid w:val="00A36D50"/>
    <w:rsid w:val="00A62FC6"/>
    <w:rsid w:val="00A640BF"/>
    <w:rsid w:val="00A72405"/>
    <w:rsid w:val="00A7404B"/>
    <w:rsid w:val="00A74CFE"/>
    <w:rsid w:val="00A9375A"/>
    <w:rsid w:val="00A93A7E"/>
    <w:rsid w:val="00AA066B"/>
    <w:rsid w:val="00AC37BA"/>
    <w:rsid w:val="00AD34A2"/>
    <w:rsid w:val="00AE0971"/>
    <w:rsid w:val="00B030C2"/>
    <w:rsid w:val="00B2281D"/>
    <w:rsid w:val="00B422BA"/>
    <w:rsid w:val="00B478EE"/>
    <w:rsid w:val="00B925BF"/>
    <w:rsid w:val="00BB4929"/>
    <w:rsid w:val="00BB74B3"/>
    <w:rsid w:val="00BD00B8"/>
    <w:rsid w:val="00BD4BA1"/>
    <w:rsid w:val="00BF3194"/>
    <w:rsid w:val="00BF66B2"/>
    <w:rsid w:val="00C1187A"/>
    <w:rsid w:val="00C22CCB"/>
    <w:rsid w:val="00C33337"/>
    <w:rsid w:val="00C713DC"/>
    <w:rsid w:val="00C823F6"/>
    <w:rsid w:val="00C90633"/>
    <w:rsid w:val="00CA1EF3"/>
    <w:rsid w:val="00CB32F6"/>
    <w:rsid w:val="00CC056F"/>
    <w:rsid w:val="00CC3791"/>
    <w:rsid w:val="00CC5608"/>
    <w:rsid w:val="00CD283B"/>
    <w:rsid w:val="00CE3ECA"/>
    <w:rsid w:val="00CE5E57"/>
    <w:rsid w:val="00D01CF1"/>
    <w:rsid w:val="00D21E3D"/>
    <w:rsid w:val="00D254BF"/>
    <w:rsid w:val="00D722A1"/>
    <w:rsid w:val="00D81D40"/>
    <w:rsid w:val="00DC4704"/>
    <w:rsid w:val="00DD39DF"/>
    <w:rsid w:val="00DD3D16"/>
    <w:rsid w:val="00DE3A0F"/>
    <w:rsid w:val="00DE53C4"/>
    <w:rsid w:val="00E01757"/>
    <w:rsid w:val="00E12BD3"/>
    <w:rsid w:val="00E46832"/>
    <w:rsid w:val="00E82D8A"/>
    <w:rsid w:val="00E90259"/>
    <w:rsid w:val="00EB48B3"/>
    <w:rsid w:val="00EB5981"/>
    <w:rsid w:val="00F633EE"/>
    <w:rsid w:val="00F77020"/>
    <w:rsid w:val="00F84A4A"/>
    <w:rsid w:val="00F8796E"/>
    <w:rsid w:val="00FA2230"/>
    <w:rsid w:val="00FB4871"/>
    <w:rsid w:val="00FB6CD4"/>
    <w:rsid w:val="00FC140E"/>
    <w:rsid w:val="00FC49E6"/>
    <w:rsid w:val="00FC602B"/>
    <w:rsid w:val="00FD7A87"/>
    <w:rsid w:val="00FF3ED2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69E"/>
    <w:pPr>
      <w:keepNext/>
      <w:widowControl w:val="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5369E"/>
    <w:pPr>
      <w:jc w:val="both"/>
    </w:pPr>
    <w:rPr>
      <w:color w:val="000000"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E5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F31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D3D"/>
  </w:style>
  <w:style w:type="character" w:styleId="PageNumber">
    <w:name w:val="page number"/>
    <w:basedOn w:val="DefaultParagraphFont"/>
    <w:uiPriority w:val="99"/>
    <w:rsid w:val="00BF3194"/>
  </w:style>
  <w:style w:type="paragraph" w:styleId="Header">
    <w:name w:val="header"/>
    <w:basedOn w:val="Normal"/>
    <w:link w:val="HeaderChar"/>
    <w:uiPriority w:val="99"/>
    <w:rsid w:val="00564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14"/>
  </w:style>
  <w:style w:type="paragraph" w:customStyle="1" w:styleId="Headline5proUC">
    <w:name w:val="Headline 5 pro UC"/>
    <w:basedOn w:val="Heading1"/>
    <w:uiPriority w:val="99"/>
    <w:rsid w:val="00EB48B3"/>
    <w:pPr>
      <w:keepLines/>
      <w:widowControl/>
      <w:spacing w:before="480" w:line="276" w:lineRule="auto"/>
    </w:pPr>
    <w:rPr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1023</Characters>
  <Application>Microsoft Office Outlook</Application>
  <DocSecurity>0</DocSecurity>
  <Lines>0</Lines>
  <Paragraphs>0</Paragraphs>
  <ScaleCrop>false</ScaleCrop>
  <Company>MŠMT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ČLENOVÉ  KOORDINAČNÍ  SKUPINY MŠMT PRO  PROGRAMY POMOCI  Z EVROPSKÉHO SOCIÁLNÍHO FONDU</dc:title>
  <dc:subject/>
  <dc:creator>hoskovab</dc:creator>
  <cp:keywords/>
  <dc:description/>
  <cp:lastModifiedBy>sprava</cp:lastModifiedBy>
  <cp:revision>3</cp:revision>
  <cp:lastPrinted>2013-08-20T16:54:00Z</cp:lastPrinted>
  <dcterms:created xsi:type="dcterms:W3CDTF">2014-04-16T08:04:00Z</dcterms:created>
  <dcterms:modified xsi:type="dcterms:W3CDTF">2014-04-21T16:38:00Z</dcterms:modified>
</cp:coreProperties>
</file>